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51" w:rsidRPr="002C311D" w:rsidRDefault="00040B9F" w:rsidP="002C311D">
      <w:pPr>
        <w:jc w:val="center"/>
        <w:rPr>
          <w:sz w:val="28"/>
          <w:szCs w:val="28"/>
        </w:rPr>
      </w:pPr>
      <w:bookmarkStart w:id="0" w:name="_GoBack"/>
      <w:bookmarkEnd w:id="0"/>
      <w:r w:rsidRPr="002C311D">
        <w:rPr>
          <w:sz w:val="28"/>
          <w:szCs w:val="28"/>
        </w:rPr>
        <w:t xml:space="preserve">MONTGOMERY – </w:t>
      </w:r>
      <w:r w:rsidR="002C311D" w:rsidRPr="002C311D">
        <w:rPr>
          <w:sz w:val="28"/>
          <w:szCs w:val="28"/>
        </w:rPr>
        <w:t>ANDERSON POST</w:t>
      </w:r>
      <w:r w:rsidRPr="002C311D">
        <w:rPr>
          <w:sz w:val="28"/>
          <w:szCs w:val="28"/>
        </w:rPr>
        <w:t xml:space="preserve"> 184</w:t>
      </w:r>
    </w:p>
    <w:p w:rsidR="002C311D" w:rsidRPr="002C311D" w:rsidRDefault="002C311D" w:rsidP="002C311D">
      <w:pPr>
        <w:jc w:val="center"/>
        <w:rPr>
          <w:sz w:val="28"/>
          <w:szCs w:val="28"/>
        </w:rPr>
      </w:pPr>
      <w:r w:rsidRPr="002C311D">
        <w:rPr>
          <w:noProof/>
        </w:rPr>
        <w:drawing>
          <wp:anchor distT="0" distB="0" distL="114300" distR="114300" simplePos="0" relativeHeight="251658240" behindDoc="0" locked="0" layoutInCell="1" allowOverlap="1" wp14:anchorId="76A15EC7" wp14:editId="27BDEB76">
            <wp:simplePos x="0" y="0"/>
            <wp:positionH relativeFrom="column">
              <wp:posOffset>2724150</wp:posOffset>
            </wp:positionH>
            <wp:positionV relativeFrom="paragraph">
              <wp:posOffset>9525</wp:posOffset>
            </wp:positionV>
            <wp:extent cx="722630" cy="714375"/>
            <wp:effectExtent l="0" t="0" r="1270" b="9525"/>
            <wp:wrapNone/>
            <wp:docPr id="1" name="yui_3_10_0_1_1428749893468_1137" descr="Welcome to “Camp Noble Cause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8749893468_1137" descr="Welcome to “Camp Noble Cause”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B9F" w:rsidRPr="002C311D" w:rsidRDefault="006673CD" w:rsidP="002C311D">
      <w:pPr>
        <w:jc w:val="center"/>
      </w:pPr>
      <w:r w:rsidRPr="002C311D">
        <w:rPr>
          <w:sz w:val="28"/>
          <w:szCs w:val="28"/>
        </w:rPr>
        <w:t>AMERICAN</w:t>
      </w:r>
      <w:r w:rsidR="002C311D" w:rsidRPr="002C311D">
        <w:rPr>
          <w:sz w:val="28"/>
          <w:szCs w:val="28"/>
        </w:rPr>
        <w:t xml:space="preserve">                        </w:t>
      </w:r>
      <w:r w:rsidRPr="002C311D">
        <w:rPr>
          <w:sz w:val="28"/>
          <w:szCs w:val="28"/>
        </w:rPr>
        <w:t>LEGION</w:t>
      </w:r>
    </w:p>
    <w:p w:rsidR="006673CD" w:rsidRPr="002C311D" w:rsidRDefault="006673CD" w:rsidP="002C311D">
      <w:pPr>
        <w:jc w:val="center"/>
      </w:pPr>
    </w:p>
    <w:p w:rsidR="002C311D" w:rsidRPr="002C311D" w:rsidRDefault="002C311D" w:rsidP="002C311D">
      <w:pPr>
        <w:jc w:val="center"/>
        <w:rPr>
          <w:sz w:val="24"/>
          <w:szCs w:val="24"/>
        </w:rPr>
      </w:pPr>
    </w:p>
    <w:p w:rsidR="00040B9F" w:rsidRPr="002C311D" w:rsidRDefault="00040B9F" w:rsidP="002C311D">
      <w:pPr>
        <w:jc w:val="center"/>
        <w:rPr>
          <w:sz w:val="28"/>
          <w:szCs w:val="24"/>
        </w:rPr>
      </w:pPr>
      <w:r w:rsidRPr="002C311D">
        <w:rPr>
          <w:sz w:val="28"/>
          <w:szCs w:val="24"/>
        </w:rPr>
        <w:t>Estelline, South Dakota</w:t>
      </w:r>
    </w:p>
    <w:p w:rsidR="00040B9F" w:rsidRPr="002C311D" w:rsidRDefault="00040B9F" w:rsidP="002C311D">
      <w:pPr>
        <w:jc w:val="center"/>
        <w:rPr>
          <w:sz w:val="28"/>
          <w:szCs w:val="28"/>
        </w:rPr>
      </w:pPr>
      <w:r w:rsidRPr="002C311D">
        <w:rPr>
          <w:sz w:val="28"/>
          <w:szCs w:val="28"/>
        </w:rPr>
        <w:t>AMERICAN LEGION SCHOLARSHIP</w:t>
      </w:r>
    </w:p>
    <w:p w:rsidR="00040B9F" w:rsidRDefault="00040B9F" w:rsidP="00040B9F">
      <w:pPr>
        <w:jc w:val="center"/>
      </w:pPr>
    </w:p>
    <w:p w:rsidR="00040B9F" w:rsidRPr="009758EA" w:rsidRDefault="009758EA" w:rsidP="00040B9F">
      <w:pPr>
        <w:rPr>
          <w:sz w:val="24"/>
          <w:szCs w:val="24"/>
        </w:rPr>
      </w:pPr>
      <w:r w:rsidRPr="009758EA">
        <w:rPr>
          <w:sz w:val="24"/>
          <w:szCs w:val="24"/>
        </w:rPr>
        <w:t xml:space="preserve">Name of Applicant:      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Born at:</w:t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ab/>
      </w:r>
      <w:r w:rsidR="00932E52" w:rsidRPr="002C311D">
        <w:rPr>
          <w:sz w:val="24"/>
          <w:szCs w:val="24"/>
        </w:rPr>
        <w:tab/>
      </w:r>
      <w:r w:rsidR="006673CD" w:rsidRPr="002C311D">
        <w:rPr>
          <w:sz w:val="24"/>
          <w:szCs w:val="24"/>
        </w:rPr>
        <w:t>Birthdate: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Parents Name:</w:t>
      </w:r>
    </w:p>
    <w:p w:rsidR="00040B9F" w:rsidRPr="002C311D" w:rsidRDefault="00040B9F" w:rsidP="00040B9F">
      <w:pPr>
        <w:rPr>
          <w:sz w:val="24"/>
          <w:szCs w:val="24"/>
        </w:rPr>
      </w:pPr>
    </w:p>
    <w:p w:rsidR="00040B9F" w:rsidRPr="002C311D" w:rsidRDefault="00040B9F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Is Parent or Grandparent</w:t>
      </w:r>
      <w:r w:rsidR="000369B9" w:rsidRPr="002C311D">
        <w:rPr>
          <w:sz w:val="24"/>
          <w:szCs w:val="24"/>
        </w:rPr>
        <w:t xml:space="preserve"> a Veteran?</w:t>
      </w:r>
      <w:r w:rsidR="000369B9" w:rsidRPr="002C311D">
        <w:rPr>
          <w:sz w:val="24"/>
          <w:szCs w:val="24"/>
        </w:rPr>
        <w:tab/>
      </w:r>
      <w:r w:rsidR="000369B9" w:rsidRPr="002C311D">
        <w:rPr>
          <w:sz w:val="24"/>
          <w:szCs w:val="24"/>
        </w:rPr>
        <w:tab/>
      </w:r>
      <w:r w:rsidR="000369B9" w:rsidRPr="002C311D">
        <w:rPr>
          <w:sz w:val="24"/>
          <w:szCs w:val="24"/>
        </w:rPr>
        <w:tab/>
        <w:t xml:space="preserve">If </w:t>
      </w:r>
      <w:proofErr w:type="gramStart"/>
      <w:r w:rsidR="000369B9" w:rsidRPr="002C311D">
        <w:rPr>
          <w:sz w:val="24"/>
          <w:szCs w:val="24"/>
        </w:rPr>
        <w:t>Yes</w:t>
      </w:r>
      <w:proofErr w:type="gramEnd"/>
      <w:r w:rsidR="000369B9" w:rsidRPr="002C311D">
        <w:rPr>
          <w:sz w:val="24"/>
          <w:szCs w:val="24"/>
        </w:rPr>
        <w:t>, which war?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Is Parent or Grandparent a Legion Member?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How many years attended EHS?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Rank:</w:t>
      </w:r>
      <w:r w:rsidRPr="002C311D">
        <w:rPr>
          <w:sz w:val="24"/>
          <w:szCs w:val="24"/>
        </w:rPr>
        <w:tab/>
      </w:r>
      <w:r w:rsidRPr="002C311D">
        <w:rPr>
          <w:sz w:val="24"/>
          <w:szCs w:val="24"/>
        </w:rPr>
        <w:tab/>
        <w:t>in class of: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Grade Point Average: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Class office held during High School: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Academic Achievement: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2C311D" w:rsidP="00040B9F">
      <w:pPr>
        <w:rPr>
          <w:sz w:val="24"/>
          <w:szCs w:val="24"/>
        </w:rPr>
      </w:pPr>
      <w:r>
        <w:rPr>
          <w:sz w:val="24"/>
          <w:szCs w:val="24"/>
        </w:rPr>
        <w:t>Ath</w:t>
      </w:r>
      <w:r w:rsidR="000369B9" w:rsidRPr="002C311D">
        <w:rPr>
          <w:sz w:val="24"/>
          <w:szCs w:val="24"/>
        </w:rPr>
        <w:t>letic Achievements: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Extracurricular Activities: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Your Vocational Plans: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Do you plan to attend a South Dakota College or Vocational School?</w:t>
      </w: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If yes, where?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Have you participated in any Legion Programs?</w:t>
      </w: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If yes, which ones?</w:t>
      </w:r>
    </w:p>
    <w:p w:rsidR="000369B9" w:rsidRPr="002C311D" w:rsidRDefault="000369B9" w:rsidP="00040B9F">
      <w:pPr>
        <w:rPr>
          <w:sz w:val="24"/>
          <w:szCs w:val="24"/>
        </w:rPr>
      </w:pPr>
    </w:p>
    <w:p w:rsidR="000369B9" w:rsidRPr="002C311D" w:rsidRDefault="000369B9" w:rsidP="00040B9F">
      <w:pPr>
        <w:rPr>
          <w:sz w:val="24"/>
          <w:szCs w:val="24"/>
        </w:rPr>
      </w:pPr>
      <w:r w:rsidRPr="002C311D">
        <w:rPr>
          <w:sz w:val="24"/>
          <w:szCs w:val="24"/>
        </w:rPr>
        <w:t>Your personal thoughts of yourself and the American Legion:</w:t>
      </w:r>
    </w:p>
    <w:sectPr w:rsidR="000369B9" w:rsidRPr="002C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F"/>
    <w:rsid w:val="000369B9"/>
    <w:rsid w:val="00040B9F"/>
    <w:rsid w:val="002C311D"/>
    <w:rsid w:val="0040209F"/>
    <w:rsid w:val="005E6151"/>
    <w:rsid w:val="006673CD"/>
    <w:rsid w:val="00932E52"/>
    <w:rsid w:val="009758EA"/>
    <w:rsid w:val="00B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813D-6F35-4D88-AE48-0545C88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Buschenfeld</dc:creator>
  <cp:keywords/>
  <dc:description/>
  <cp:lastModifiedBy>Hanenberger, Morgan</cp:lastModifiedBy>
  <cp:revision>2</cp:revision>
  <dcterms:created xsi:type="dcterms:W3CDTF">2017-02-01T21:58:00Z</dcterms:created>
  <dcterms:modified xsi:type="dcterms:W3CDTF">2017-02-01T21:58:00Z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